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DB" w:rsidRPr="00210E9A" w:rsidRDefault="004D708B" w:rsidP="00210E9A">
      <w:pPr>
        <w:pStyle w:val="Subtitle"/>
        <w:spacing w:after="240"/>
        <w:jc w:val="center"/>
        <w:rPr>
          <w:sz w:val="32"/>
          <w:szCs w:val="32"/>
        </w:rPr>
      </w:pPr>
      <w:r w:rsidRPr="00210E9A">
        <w:rPr>
          <w:sz w:val="32"/>
          <w:szCs w:val="32"/>
        </w:rPr>
        <w:t>Weekly Assignments</w:t>
      </w:r>
      <w:r w:rsidR="00210E9A" w:rsidRPr="00210E9A">
        <w:rPr>
          <w:sz w:val="32"/>
          <w:szCs w:val="32"/>
        </w:rPr>
        <w:t xml:space="preserve"> FROM THE DESK OF …</w:t>
      </w:r>
      <w:r w:rsidR="00210E9A" w:rsidRPr="00210E9A">
        <w:rPr>
          <w:noProof/>
          <w:sz w:val="32"/>
          <w:szCs w:val="32"/>
          <w:lang w:eastAsia="en-US"/>
        </w:rPr>
        <w:drawing>
          <wp:inline distT="0" distB="0" distL="0" distR="0" wp14:anchorId="49D838EE" wp14:editId="070CEA51">
            <wp:extent cx="6492240" cy="746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ba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8"/>
                    <a:stretch/>
                  </pic:blipFill>
                  <pic:spPr bwMode="auto">
                    <a:xfrm>
                      <a:off x="0" y="0"/>
                      <a:ext cx="649224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E9A" w:rsidRPr="00210E9A">
        <w:rPr>
          <w:sz w:val="32"/>
          <w:szCs w:val="32"/>
        </w:rPr>
        <w:t>AUGUST 2014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176"/>
        <w:gridCol w:w="2156"/>
        <w:gridCol w:w="2156"/>
        <w:gridCol w:w="2156"/>
        <w:gridCol w:w="2156"/>
      </w:tblGrid>
      <w:tr w:rsidR="005B3FDB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689"/>
            </w:tblGrid>
            <w:tr w:rsidR="005B3FDB" w:rsidRPr="00210E9A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5B3FDB" w:rsidRPr="00210E9A" w:rsidRDefault="004D708B">
                  <w:pPr>
                    <w:pStyle w:val="Days"/>
                    <w:rPr>
                      <w:b/>
                    </w:rPr>
                  </w:pPr>
                  <w:r w:rsidRPr="00210E9A">
                    <w:rPr>
                      <w:b/>
                    </w:rPr>
                    <w:t>M</w:t>
                  </w:r>
                  <w:r w:rsidRPr="00210E9A">
                    <w:rPr>
                      <w:b/>
                    </w:rPr>
                    <w:t>on:</w:t>
                  </w:r>
                </w:p>
              </w:tc>
              <w:sdt>
                <w:sdtPr>
                  <w:rPr>
                    <w:b/>
                  </w:rPr>
                  <w:id w:val="2137066061"/>
                  <w:placeholder>
                    <w:docPart w:val="B083B4FF110A49A6B6CFD7458DF2607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B3FDB" w:rsidRPr="00210E9A" w:rsidRDefault="00210E9A" w:rsidP="00210E9A">
                      <w:pPr>
                        <w:pStyle w:val="Days"/>
                        <w:jc w:val="center"/>
                        <w:rPr>
                          <w:b/>
                        </w:rPr>
                      </w:pPr>
                      <w:r w:rsidRPr="00210E9A">
                        <w:rPr>
                          <w:b/>
                        </w:rPr>
                        <w:t>18th</w:t>
                      </w:r>
                    </w:p>
                  </w:tc>
                </w:sdtContent>
              </w:sdt>
            </w:tr>
          </w:tbl>
          <w:p w:rsidR="005B3FDB" w:rsidRPr="00210E9A" w:rsidRDefault="005B3FDB">
            <w:pPr>
              <w:pStyle w:val="Days"/>
              <w:rPr>
                <w:b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682"/>
            </w:tblGrid>
            <w:tr w:rsidR="005B3FDB" w:rsidRPr="00210E9A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5B3FDB" w:rsidRPr="00210E9A" w:rsidRDefault="004D708B">
                  <w:pPr>
                    <w:pStyle w:val="Days"/>
                    <w:rPr>
                      <w:b/>
                    </w:rPr>
                  </w:pPr>
                  <w:r w:rsidRPr="00210E9A">
                    <w:rPr>
                      <w:b/>
                    </w:rPr>
                    <w:t>Tues:</w:t>
                  </w:r>
                </w:p>
              </w:tc>
              <w:sdt>
                <w:sdtPr>
                  <w:rPr>
                    <w:b/>
                  </w:rPr>
                  <w:id w:val="59216146"/>
                  <w:placeholder>
                    <w:docPart w:val="D8809D436BCF40C19913DFAD307AD2A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B3FDB" w:rsidRPr="00210E9A" w:rsidRDefault="00210E9A" w:rsidP="00210E9A">
                      <w:pPr>
                        <w:pStyle w:val="Days"/>
                        <w:jc w:val="center"/>
                        <w:rPr>
                          <w:b/>
                        </w:rPr>
                      </w:pPr>
                      <w:r w:rsidRPr="00210E9A">
                        <w:rPr>
                          <w:b/>
                        </w:rPr>
                        <w:t>19th</w:t>
                      </w:r>
                    </w:p>
                  </w:tc>
                </w:sdtContent>
              </w:sdt>
            </w:tr>
          </w:tbl>
          <w:p w:rsidR="005B3FDB" w:rsidRPr="00210E9A" w:rsidRDefault="005B3FDB">
            <w:pPr>
              <w:pStyle w:val="Days"/>
              <w:rPr>
                <w:b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682"/>
            </w:tblGrid>
            <w:tr w:rsidR="005B3FDB" w:rsidRPr="00210E9A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5B3FDB" w:rsidRPr="00210E9A" w:rsidRDefault="004D708B">
                  <w:pPr>
                    <w:pStyle w:val="Days"/>
                    <w:rPr>
                      <w:b/>
                    </w:rPr>
                  </w:pPr>
                  <w:r w:rsidRPr="00210E9A">
                    <w:rPr>
                      <w:b/>
                    </w:rPr>
                    <w:t>Wed:</w:t>
                  </w:r>
                </w:p>
              </w:tc>
              <w:sdt>
                <w:sdtPr>
                  <w:rPr>
                    <w:b/>
                  </w:rPr>
                  <w:id w:val="-946619517"/>
                  <w:placeholder>
                    <w:docPart w:val="D8809D436BCF40C19913DFAD307AD2A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B3FDB" w:rsidRPr="00210E9A" w:rsidRDefault="00210E9A" w:rsidP="00210E9A">
                      <w:pPr>
                        <w:pStyle w:val="Days"/>
                        <w:jc w:val="center"/>
                        <w:rPr>
                          <w:b/>
                        </w:rPr>
                      </w:pPr>
                      <w:r w:rsidRPr="00210E9A">
                        <w:rPr>
                          <w:b/>
                        </w:rPr>
                        <w:t>20th</w:t>
                      </w:r>
                    </w:p>
                  </w:tc>
                </w:sdtContent>
              </w:sdt>
            </w:tr>
          </w:tbl>
          <w:p w:rsidR="005B3FDB" w:rsidRPr="00210E9A" w:rsidRDefault="005B3FDB">
            <w:pPr>
              <w:pStyle w:val="Days"/>
              <w:rPr>
                <w:b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682"/>
            </w:tblGrid>
            <w:tr w:rsidR="005B3FDB" w:rsidRPr="00210E9A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5B3FDB" w:rsidRPr="00210E9A" w:rsidRDefault="004D708B">
                  <w:pPr>
                    <w:pStyle w:val="Days"/>
                    <w:rPr>
                      <w:b/>
                    </w:rPr>
                  </w:pPr>
                  <w:r w:rsidRPr="00210E9A">
                    <w:rPr>
                      <w:b/>
                    </w:rPr>
                    <w:t>Thur:</w:t>
                  </w:r>
                </w:p>
              </w:tc>
              <w:sdt>
                <w:sdtPr>
                  <w:rPr>
                    <w:b/>
                  </w:rPr>
                  <w:id w:val="-181215503"/>
                  <w:placeholder>
                    <w:docPart w:val="D8809D436BCF40C19913DFAD307AD2A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B3FDB" w:rsidRPr="00210E9A" w:rsidRDefault="00210E9A" w:rsidP="00210E9A">
                      <w:pPr>
                        <w:pStyle w:val="Days"/>
                        <w:jc w:val="center"/>
                        <w:rPr>
                          <w:b/>
                        </w:rPr>
                      </w:pPr>
                      <w:r w:rsidRPr="00210E9A">
                        <w:rPr>
                          <w:b/>
                        </w:rPr>
                        <w:t>21st</w:t>
                      </w:r>
                    </w:p>
                  </w:tc>
                </w:sdtContent>
              </w:sdt>
            </w:tr>
          </w:tbl>
          <w:p w:rsidR="005B3FDB" w:rsidRPr="00210E9A" w:rsidRDefault="005B3FDB">
            <w:pPr>
              <w:pStyle w:val="Days"/>
              <w:rPr>
                <w:b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683"/>
            </w:tblGrid>
            <w:tr w:rsidR="005B3FDB" w:rsidRPr="00210E9A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5B3FDB" w:rsidRPr="00210E9A" w:rsidRDefault="004D708B">
                  <w:pPr>
                    <w:pStyle w:val="Days"/>
                    <w:rPr>
                      <w:b/>
                    </w:rPr>
                  </w:pPr>
                  <w:r w:rsidRPr="00210E9A">
                    <w:rPr>
                      <w:b/>
                    </w:rPr>
                    <w:t>Fri:</w:t>
                  </w:r>
                </w:p>
              </w:tc>
              <w:sdt>
                <w:sdtPr>
                  <w:rPr>
                    <w:b/>
                  </w:rPr>
                  <w:id w:val="940185677"/>
                  <w:placeholder>
                    <w:docPart w:val="D8809D436BCF40C19913DFAD307AD2A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5B3FDB" w:rsidRPr="00210E9A" w:rsidRDefault="00210E9A" w:rsidP="00210E9A">
                      <w:pPr>
                        <w:pStyle w:val="Days"/>
                        <w:jc w:val="center"/>
                        <w:rPr>
                          <w:b/>
                        </w:rPr>
                      </w:pPr>
                      <w:r w:rsidRPr="00210E9A">
                        <w:rPr>
                          <w:b/>
                        </w:rPr>
                        <w:t>22nd</w:t>
                      </w:r>
                    </w:p>
                  </w:tc>
                </w:sdtContent>
              </w:sdt>
            </w:tr>
          </w:tbl>
          <w:p w:rsidR="005B3FDB" w:rsidRPr="00210E9A" w:rsidRDefault="005B3FDB">
            <w:pPr>
              <w:pStyle w:val="Days"/>
              <w:rPr>
                <w:b/>
              </w:rPr>
            </w:pPr>
          </w:p>
        </w:tc>
      </w:tr>
    </w:tbl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74"/>
        <w:gridCol w:w="2154"/>
        <w:gridCol w:w="2154"/>
        <w:gridCol w:w="2154"/>
        <w:gridCol w:w="2154"/>
      </w:tblGrid>
      <w:tr w:rsidR="005B3FDB" w:rsidTr="005B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5B3FDB" w:rsidRDefault="004D708B" w:rsidP="004D708B">
            <w:r>
              <w:t>Science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FDB" w:rsidRDefault="005B3FDB">
      <w:pPr>
        <w:pStyle w:val="TableSpace"/>
      </w:pPr>
      <w:bookmarkStart w:id="0" w:name="_GoBack"/>
      <w:bookmarkEnd w:id="0"/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74"/>
        <w:gridCol w:w="2154"/>
        <w:gridCol w:w="2154"/>
        <w:gridCol w:w="2154"/>
        <w:gridCol w:w="2154"/>
      </w:tblGrid>
      <w:tr w:rsidR="005B3FDB" w:rsidTr="005B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B3FDB" w:rsidRDefault="004D708B" w:rsidP="004D708B">
            <w: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B3FDB" w:rsidRDefault="005B3FDB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B3FDB" w:rsidRDefault="005B3FDB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FDB" w:rsidRDefault="005B3FD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74"/>
        <w:gridCol w:w="2154"/>
        <w:gridCol w:w="2154"/>
        <w:gridCol w:w="2154"/>
        <w:gridCol w:w="2154"/>
      </w:tblGrid>
      <w:tr w:rsidR="005B3FDB" w:rsidTr="005B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B3FDB" w:rsidRDefault="004D708B" w:rsidP="004D708B">
            <w:r>
              <w:t>Social Studies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FDB" w:rsidRDefault="005B3FD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74"/>
        <w:gridCol w:w="2154"/>
        <w:gridCol w:w="2154"/>
        <w:gridCol w:w="2154"/>
        <w:gridCol w:w="2154"/>
      </w:tblGrid>
      <w:tr w:rsidR="005B3FDB" w:rsidTr="005B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B3FDB" w:rsidRDefault="004D708B" w:rsidP="004D708B">
            <w:r>
              <w:t>Reading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FDB" w:rsidRDefault="005B3FD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74"/>
        <w:gridCol w:w="2154"/>
        <w:gridCol w:w="2154"/>
        <w:gridCol w:w="2154"/>
        <w:gridCol w:w="2154"/>
      </w:tblGrid>
      <w:tr w:rsidR="005B3FDB" w:rsidTr="005B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B3FDB" w:rsidRDefault="004D708B" w:rsidP="004D708B">
            <w:r>
              <w:t>Projects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FDB" w:rsidRDefault="005B3FD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74"/>
        <w:gridCol w:w="2154"/>
        <w:gridCol w:w="2154"/>
        <w:gridCol w:w="2154"/>
        <w:gridCol w:w="2154"/>
      </w:tblGrid>
      <w:tr w:rsidR="005B3FDB" w:rsidTr="005B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B3FDB" w:rsidRDefault="004D708B" w:rsidP="004D708B">
            <w:r>
              <w:t>Other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B3FDB" w:rsidRDefault="005B3FDB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5B3FDB" w:rsidRDefault="005B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FDB" w:rsidTr="005B3FDB">
        <w:tc>
          <w:tcPr>
            <w:tcW w:w="1007" w:type="pct"/>
          </w:tcPr>
          <w:p w:rsidR="005B3FDB" w:rsidRDefault="005B3FD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B3FDB" w:rsidRDefault="005B3FDB"/>
        </w:tc>
        <w:tc>
          <w:tcPr>
            <w:tcW w:w="998" w:type="pct"/>
          </w:tcPr>
          <w:p w:rsidR="005B3FDB" w:rsidRDefault="005B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FDB" w:rsidRDefault="005B3FDB"/>
    <w:sectPr w:rsidR="005B3FDB" w:rsidSect="00210E9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BC" w:rsidRDefault="003021BC">
      <w:pPr>
        <w:spacing w:before="0" w:after="0"/>
      </w:pPr>
      <w:r>
        <w:separator/>
      </w:r>
    </w:p>
  </w:endnote>
  <w:endnote w:type="continuationSeparator" w:id="0">
    <w:p w:rsidR="003021BC" w:rsidRDefault="003021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DB" w:rsidRDefault="004D708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10E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BC" w:rsidRDefault="003021BC">
      <w:pPr>
        <w:spacing w:before="0" w:after="0"/>
      </w:pPr>
      <w:r>
        <w:separator/>
      </w:r>
    </w:p>
  </w:footnote>
  <w:footnote w:type="continuationSeparator" w:id="0">
    <w:p w:rsidR="003021BC" w:rsidRDefault="003021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C"/>
    <w:rsid w:val="00210E9A"/>
    <w:rsid w:val="003021BC"/>
    <w:rsid w:val="004D708B"/>
    <w:rsid w:val="005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0B5F-CB7C-4698-93A6-A049B9D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Downloads\Weekly%20Assignment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83B4FF110A49A6B6CFD7458DF2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45CD-109D-4095-9D7C-0B4C7789743B}"/>
      </w:docPartPr>
      <w:docPartBody>
        <w:p w:rsidR="00000000" w:rsidRDefault="00000000">
          <w:pPr>
            <w:pStyle w:val="B083B4FF110A49A6B6CFD7458DF26072"/>
          </w:pPr>
          <w:r>
            <w:t>[Date]</w:t>
          </w:r>
        </w:p>
      </w:docPartBody>
    </w:docPart>
    <w:docPart>
      <w:docPartPr>
        <w:name w:val="D8809D436BCF40C19913DFAD307A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ACC5-5833-454F-AB0F-36EF53AC1C76}"/>
      </w:docPartPr>
      <w:docPartBody>
        <w:p w:rsidR="00000000" w:rsidRDefault="00000000">
          <w:pPr>
            <w:pStyle w:val="D8809D436BCF40C19913DFAD307AD2A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B4FF110A49A6B6CFD7458DF26072">
    <w:name w:val="B083B4FF110A49A6B6CFD7458DF26072"/>
  </w:style>
  <w:style w:type="paragraph" w:customStyle="1" w:styleId="D8809D436BCF40C19913DFAD307AD2AB">
    <w:name w:val="D8809D436BCF40C19913DFAD307AD2AB"/>
  </w:style>
  <w:style w:type="paragraph" w:customStyle="1" w:styleId="7420C8A78DF44AA597E5B4046B973AA1">
    <w:name w:val="7420C8A78DF44AA597E5B4046B973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49126-6AE3-4DF7-8569-3B52E9E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Assignments Template</Template>
  <TotalTime>129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keywords/>
  <cp:lastModifiedBy>Meredith Stokley</cp:lastModifiedBy>
  <cp:revision>3</cp:revision>
  <dcterms:created xsi:type="dcterms:W3CDTF">2014-08-01T23:32:00Z</dcterms:created>
  <dcterms:modified xsi:type="dcterms:W3CDTF">2014-08-02T01:40:00Z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